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B3" w:rsidRPr="002616DF" w:rsidRDefault="0035624B" w:rsidP="0035624B">
      <w:pPr>
        <w:jc w:val="center"/>
        <w:rPr>
          <w:b/>
        </w:rPr>
      </w:pPr>
      <w:r w:rsidRPr="002616DF">
        <w:rPr>
          <w:b/>
        </w:rPr>
        <w:t>Health and Physical Education Program Goals</w:t>
      </w:r>
    </w:p>
    <w:p w:rsidR="0035624B" w:rsidRDefault="00356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888"/>
        <w:gridCol w:w="3888"/>
        <w:gridCol w:w="3888"/>
      </w:tblGrid>
      <w:tr w:rsidR="00A81ACE" w:rsidRPr="002616DF" w:rsidTr="00E86CA2"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35624B" w:rsidRPr="002616DF" w:rsidRDefault="0035624B" w:rsidP="002616D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888" w:type="dxa"/>
          </w:tcPr>
          <w:p w:rsidR="0035624B" w:rsidRPr="002616DF" w:rsidRDefault="0035624B" w:rsidP="002616D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616DF">
              <w:rPr>
                <w:rFonts w:asciiTheme="minorHAnsi" w:eastAsiaTheme="minorHAnsi" w:hAnsiTheme="minorHAnsi" w:cstheme="minorBidi"/>
                <w:b/>
              </w:rPr>
              <w:t>K-5</w:t>
            </w:r>
          </w:p>
        </w:tc>
        <w:tc>
          <w:tcPr>
            <w:tcW w:w="3888" w:type="dxa"/>
          </w:tcPr>
          <w:p w:rsidR="0035624B" w:rsidRPr="002616DF" w:rsidRDefault="0035624B" w:rsidP="006A3319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616DF">
              <w:rPr>
                <w:rFonts w:asciiTheme="minorHAnsi" w:eastAsiaTheme="minorHAnsi" w:hAnsiTheme="minorHAnsi" w:cstheme="minorBidi"/>
                <w:b/>
              </w:rPr>
              <w:t>6-</w:t>
            </w:r>
            <w:r w:rsidR="006A3319"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3888" w:type="dxa"/>
          </w:tcPr>
          <w:p w:rsidR="0035624B" w:rsidRPr="002616DF" w:rsidRDefault="0035624B" w:rsidP="002616D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616DF">
              <w:rPr>
                <w:rFonts w:asciiTheme="minorHAnsi" w:eastAsiaTheme="minorHAnsi" w:hAnsiTheme="minorHAnsi" w:cstheme="minorBidi"/>
                <w:b/>
              </w:rPr>
              <w:t>9-12</w:t>
            </w:r>
          </w:p>
        </w:tc>
      </w:tr>
      <w:tr w:rsidR="00A81ACE" w:rsidRPr="002616DF" w:rsidTr="00E86CA2">
        <w:tc>
          <w:tcPr>
            <w:tcW w:w="1458" w:type="dxa"/>
            <w:tcBorders>
              <w:bottom w:val="nil"/>
            </w:tcBorders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>Cognitive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</w:tr>
      <w:tr w:rsidR="00A81ACE" w:rsidRPr="002616DF" w:rsidTr="006A2F39">
        <w:tc>
          <w:tcPr>
            <w:tcW w:w="1458" w:type="dxa"/>
            <w:tcBorders>
              <w:top w:val="nil"/>
              <w:bottom w:val="nil"/>
            </w:tcBorders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  <w:shd w:val="clear" w:color="auto" w:fill="FFFFFF" w:themeFill="background1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  <w:shd w:val="clear" w:color="auto" w:fill="FFFFFF" w:themeFill="background1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bottom w:val="nil"/>
            </w:tcBorders>
          </w:tcPr>
          <w:p w:rsidR="006A2F39" w:rsidRPr="002616DF" w:rsidRDefault="006A2F39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CB167F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  <w:bookmarkStart w:id="0" w:name="_GoBack"/>
            <w:bookmarkEnd w:id="0"/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6A2F39" w:rsidP="00E4341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39" w:rsidRPr="002616DF" w:rsidRDefault="006A2F39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</w:tr>
      <w:tr w:rsidR="00A81ACE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81ACE" w:rsidRPr="002616DF" w:rsidTr="006A2F39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>Affective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</w:tr>
      <w:tr w:rsidR="00A81ACE" w:rsidRPr="002616DF" w:rsidTr="00E86CA2">
        <w:tc>
          <w:tcPr>
            <w:tcW w:w="1458" w:type="dxa"/>
            <w:tcBorders>
              <w:top w:val="nil"/>
              <w:bottom w:val="nil"/>
            </w:tcBorders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bottom w:val="nil"/>
            </w:tcBorders>
          </w:tcPr>
          <w:p w:rsidR="006A2F39" w:rsidRPr="002616DF" w:rsidRDefault="006A2F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39" w:rsidRPr="002616DF" w:rsidRDefault="006A2F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</w:tr>
      <w:tr w:rsidR="00A81ACE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81ACE" w:rsidRPr="002616DF" w:rsidTr="006A2F39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>Psychomotor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1 </w:t>
            </w:r>
          </w:p>
        </w:tc>
      </w:tr>
      <w:tr w:rsidR="00A81ACE" w:rsidRPr="002616DF" w:rsidTr="006A2F39">
        <w:tc>
          <w:tcPr>
            <w:tcW w:w="1458" w:type="dxa"/>
            <w:tcBorders>
              <w:top w:val="nil"/>
              <w:bottom w:val="nil"/>
            </w:tcBorders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  <w:tc>
          <w:tcPr>
            <w:tcW w:w="3888" w:type="dxa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  <w:r w:rsidRPr="002616DF">
              <w:rPr>
                <w:rFonts w:asciiTheme="minorHAnsi" w:eastAsiaTheme="minorHAnsi" w:hAnsiTheme="minorHAnsi" w:cstheme="minorBidi"/>
              </w:rPr>
              <w:t xml:space="preserve">PE 2 </w:t>
            </w: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39" w:rsidRPr="002616DF" w:rsidRDefault="006A2F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1</w:t>
            </w:r>
          </w:p>
        </w:tc>
      </w:tr>
      <w:tr w:rsidR="006A2F39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F39" w:rsidRPr="002616DF" w:rsidRDefault="006A2F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  <w:tc>
          <w:tcPr>
            <w:tcW w:w="3888" w:type="dxa"/>
            <w:shd w:val="clear" w:color="auto" w:fill="FFFFFF" w:themeFill="background1"/>
          </w:tcPr>
          <w:p w:rsidR="006A2F39" w:rsidRPr="002616DF" w:rsidRDefault="00296ED8" w:rsidP="00E4341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HE 2</w:t>
            </w:r>
          </w:p>
        </w:tc>
      </w:tr>
      <w:tr w:rsidR="00A81ACE" w:rsidRPr="002616DF" w:rsidTr="006A2F39"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B" w:rsidRPr="002616DF" w:rsidRDefault="0035624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:rsidR="0035624B" w:rsidRPr="002616DF" w:rsidRDefault="0035624B" w:rsidP="00E43413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5624B" w:rsidRDefault="0035624B"/>
    <w:p w:rsidR="0035624B" w:rsidRDefault="0035624B"/>
    <w:sectPr w:rsidR="0035624B" w:rsidSect="003562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B"/>
    <w:rsid w:val="00164319"/>
    <w:rsid w:val="002616DF"/>
    <w:rsid w:val="00261EAC"/>
    <w:rsid w:val="00296ED8"/>
    <w:rsid w:val="003457A8"/>
    <w:rsid w:val="0035624B"/>
    <w:rsid w:val="00375281"/>
    <w:rsid w:val="003875EF"/>
    <w:rsid w:val="005B249C"/>
    <w:rsid w:val="006A2F39"/>
    <w:rsid w:val="006A3319"/>
    <w:rsid w:val="008A654B"/>
    <w:rsid w:val="009F4EA6"/>
    <w:rsid w:val="00A81ACE"/>
    <w:rsid w:val="00AF49BB"/>
    <w:rsid w:val="00B46013"/>
    <w:rsid w:val="00CB167F"/>
    <w:rsid w:val="00D85A9C"/>
    <w:rsid w:val="00E86CA2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F260BCC0.dotm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</dc:creator>
  <cp:lastModifiedBy>NSS Admin</cp:lastModifiedBy>
  <cp:revision>2</cp:revision>
  <dcterms:created xsi:type="dcterms:W3CDTF">2015-09-22T14:27:00Z</dcterms:created>
  <dcterms:modified xsi:type="dcterms:W3CDTF">2015-09-22T14:27:00Z</dcterms:modified>
</cp:coreProperties>
</file>